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8" w:rsidRDefault="00C35CC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66.4pt;margin-top:191.7pt;width:498.9pt;height:55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DwKAIAACMEAAAOAAAAZHJzL2Uyb0RvYy54bWysU9tu2zAMfR+wfxD0vthJczXiFF26DAO6&#10;rUC3D5BlORYqiZqkxM6+fpScp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" stroked="f">
            <v:textbox>
              <w:txbxContent>
                <w:p w:rsidR="00C35CC8" w:rsidRDefault="00C35CC8" w:rsidP="0051346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Stowarzyszenie Ostrzeszowskie Centrum Przedsiębiorczości z siedzibą w Ostrzeszowie przy ul. Przemysłowej 27, jako Pośrednik Finansowy  Funduszu Powierniczego JEREMIE Województwa Wielkopolskiego, realizujący na terenie</w:t>
                  </w:r>
                </w:p>
                <w:p w:rsidR="00C35CC8" w:rsidRDefault="00C35CC8" w:rsidP="0051346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Województwa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W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ielkopolskiego I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nicjatywę JEREMIE</w:t>
                  </w:r>
                </w:p>
                <w:p w:rsidR="00C35CC8" w:rsidRDefault="00C35CC8" w:rsidP="0051346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C35CC8" w:rsidRPr="00513464" w:rsidRDefault="00C35CC8" w:rsidP="0051346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serdecznie zaprasza na</w:t>
                  </w:r>
                </w:p>
                <w:p w:rsidR="00C35CC8" w:rsidRPr="00513464" w:rsidRDefault="00C35CC8" w:rsidP="00446AB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C35CC8" w:rsidRPr="00513464" w:rsidRDefault="00C35CC8" w:rsidP="00446AB2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513464">
                    <w:rPr>
                      <w:rFonts w:ascii="Tahoma" w:hAnsi="Tahoma" w:cs="Tahoma"/>
                      <w:b/>
                      <w:bCs/>
                    </w:rPr>
                    <w:t>Seminarium dla Mikro, Małych i Średnich Przedsiębior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stw </w:t>
                  </w:r>
                  <w:r w:rsidRPr="00513464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Pr="00513464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513464">
                    <w:rPr>
                      <w:rFonts w:ascii="Tahoma" w:hAnsi="Tahoma" w:cs="Tahoma"/>
                      <w:b/>
                    </w:rPr>
                    <w:br/>
                  </w:r>
                  <w:r w:rsidRPr="00513464">
                    <w:rPr>
                      <w:rFonts w:ascii="Tahoma" w:hAnsi="Tahoma" w:cs="Tahoma"/>
                      <w:b/>
                      <w:bCs/>
                    </w:rPr>
                    <w:t xml:space="preserve">w ramach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I</w:t>
                  </w:r>
                  <w:r w:rsidRPr="00513464">
                    <w:rPr>
                      <w:rFonts w:ascii="Tahoma" w:hAnsi="Tahoma" w:cs="Tahoma"/>
                      <w:b/>
                      <w:bCs/>
                    </w:rPr>
                    <w:t>nicjatywy JEREMIE</w:t>
                  </w:r>
                  <w:r w:rsidRPr="00513464">
                    <w:rPr>
                      <w:rFonts w:ascii="Tahoma" w:hAnsi="Tahoma" w:cs="Tahoma"/>
                      <w:bCs/>
                    </w:rPr>
                    <w:t>,</w:t>
                  </w:r>
                </w:p>
                <w:p w:rsidR="00C35CC8" w:rsidRPr="00513464" w:rsidRDefault="00C35CC8" w:rsidP="00446AB2">
                  <w:pPr>
                    <w:pStyle w:val="Default"/>
                    <w:jc w:val="center"/>
                    <w:rPr>
                      <w:rFonts w:ascii="Tahoma" w:hAnsi="Tahoma" w:cs="Tahoma"/>
                      <w:bCs/>
                    </w:rPr>
                  </w:pPr>
                </w:p>
                <w:p w:rsidR="00C35CC8" w:rsidRPr="00513464" w:rsidRDefault="00C35CC8" w:rsidP="001A64A1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13464">
                    <w:rPr>
                      <w:rFonts w:ascii="Tahoma" w:hAnsi="Tahoma" w:cs="Tahoma"/>
                      <w:bCs/>
                    </w:rPr>
                    <w:t xml:space="preserve">które odbędzie się w dniu </w:t>
                  </w:r>
                  <w:r w:rsidRPr="00513464">
                    <w:rPr>
                      <w:rFonts w:ascii="Tahoma" w:hAnsi="Tahoma" w:cs="Tahoma"/>
                      <w:b/>
                      <w:bCs/>
                    </w:rPr>
                    <w:t>23 stycznia  2014 r. od godz. 11:00</w:t>
                  </w:r>
                </w:p>
                <w:p w:rsidR="00C35CC8" w:rsidRPr="00513464" w:rsidRDefault="00C35CC8" w:rsidP="001A64A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w Sali Sesyjnej Starostwa Powiatowego w Ostrzeszowie przy ul. Zamkowej 31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  <w:p w:rsidR="00C35CC8" w:rsidRPr="00513464" w:rsidRDefault="00C35CC8" w:rsidP="001A64A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C35CC8" w:rsidRPr="00513464" w:rsidRDefault="00C35CC8" w:rsidP="0052160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Spotkanie dedykowane jest  os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o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om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planujący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m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rozpocząć własną działalność gospodarczą oraz dla Mikro, Małych  i Średnich Przedsiębior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stw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, któ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re 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prowadzą  swoją działalność na terenie 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W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ojewództwa 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W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ielkopolskiego.</w:t>
                  </w:r>
                </w:p>
                <w:p w:rsidR="00C35CC8" w:rsidRPr="00513464" w:rsidRDefault="00C35CC8" w:rsidP="0052160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C35CC8" w:rsidRPr="00513464" w:rsidRDefault="00C35CC8" w:rsidP="0052160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Tematem Seminarium będzie przedstawienie </w:t>
                  </w:r>
                  <w:r w:rsidRPr="00513464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bardzo korzystnej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oferty pożyczkowej na zasadach pomocy  de minimis z wykorzystaniem środków</w:t>
                  </w: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z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Funduszu Powierniczego JEREMIE Województwa Wielkopolskiego:</w:t>
                  </w:r>
                </w:p>
                <w:p w:rsidR="00C35CC8" w:rsidRPr="00513464" w:rsidRDefault="00C35CC8" w:rsidP="00521608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C35CC8" w:rsidRPr="00513464" w:rsidRDefault="00C35CC8" w:rsidP="003C705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kwota pożyczki od 20.000,00 zł do 300.000,00 zł,</w:t>
                  </w:r>
                </w:p>
                <w:p w:rsidR="00C35CC8" w:rsidRPr="00513464" w:rsidRDefault="00C35CC8" w:rsidP="003C705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pożyczka bez opłat i prowizji,</w:t>
                  </w:r>
                </w:p>
                <w:p w:rsidR="00C35CC8" w:rsidRPr="00513464" w:rsidRDefault="00C35CC8" w:rsidP="003C705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oprocentowanie stałe do 3% w skali roku,</w:t>
                  </w:r>
                </w:p>
                <w:p w:rsidR="00C35CC8" w:rsidRPr="00513464" w:rsidRDefault="00C35CC8" w:rsidP="003C705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okres pożyczki do 60 miesięcy.</w:t>
                  </w:r>
                </w:p>
                <w:p w:rsidR="00C35CC8" w:rsidRPr="00513464" w:rsidRDefault="00C35CC8" w:rsidP="003C7054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C35CC8" w:rsidRPr="00513464" w:rsidRDefault="00C35CC8" w:rsidP="00C80DE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Udział w Seminarium jest bezpłatny.  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br/>
                    <w:t xml:space="preserve">Wszelkie dodatkowe informacje dotyczące Seminarium </w:t>
                  </w: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br/>
                    <w:t>można uzyskać pod numerami tel. 62 730-17-32, 62 730-17-35</w:t>
                  </w:r>
                </w:p>
                <w:p w:rsidR="00C35CC8" w:rsidRPr="00513464" w:rsidRDefault="00C35CC8" w:rsidP="00446AB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35CC8" w:rsidRPr="00513464" w:rsidRDefault="00C35CC8" w:rsidP="0051346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Pro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simy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o potwierdzenie uczestnictwa</w:t>
                  </w:r>
                  <w:r w:rsidRPr="00513464">
                    <w:rPr>
                      <w:sz w:val="24"/>
                      <w:szCs w:val="24"/>
                    </w:rPr>
                    <w:t xml:space="preserve">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najpóźniej do 21 stycznia 2014 roku na formularzu zgłoszeniowym stanowiącym załącznik do niniejszego zaproszenia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Formularz jest również 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dostępny na stronie </w:t>
                  </w:r>
                  <w:hyperlink r:id="rId5" w:history="1">
                    <w:r w:rsidRPr="00513464">
                      <w:rPr>
                        <w:rStyle w:val="Hyperlink"/>
                        <w:rFonts w:ascii="Tahoma" w:hAnsi="Tahoma" w:cs="Tahoma"/>
                        <w:sz w:val="24"/>
                        <w:szCs w:val="24"/>
                      </w:rPr>
                      <w:t>www.socp.info.pl</w:t>
                    </w:r>
                  </w:hyperlink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>. Zgłoszenia można przekazywać osobiście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w siedzibie Stowarzyszenia, faxem pod nr 62 730-48-98</w:t>
                  </w:r>
                  <w:r w:rsidRPr="0051346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lub e-mailowo frp@socp.info.pl.</w:t>
                  </w:r>
                </w:p>
                <w:p w:rsidR="00C35CC8" w:rsidRPr="00513464" w:rsidRDefault="00C35CC8" w:rsidP="008E740C">
                  <w:pPr>
                    <w:pStyle w:val="Default"/>
                    <w:jc w:val="center"/>
                    <w:rPr>
                      <w:rFonts w:ascii="Tahoma" w:hAnsi="Tahoma" w:cs="Tahoma"/>
                    </w:rPr>
                  </w:pPr>
                </w:p>
                <w:p w:rsidR="00C35CC8" w:rsidRDefault="00C35CC8" w:rsidP="008E740C">
                  <w:pPr>
                    <w:pStyle w:val="Default"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C35CC8" w:rsidRPr="00513464" w:rsidRDefault="00C35CC8" w:rsidP="008E740C">
                  <w:pPr>
                    <w:pStyle w:val="Default"/>
                    <w:jc w:val="center"/>
                    <w:rPr>
                      <w:rFonts w:ascii="Tahoma" w:hAnsi="Tahoma" w:cs="Tahoma"/>
                      <w:b/>
                    </w:rPr>
                  </w:pPr>
                  <w:r w:rsidRPr="00513464">
                    <w:rPr>
                      <w:rFonts w:ascii="Tahoma" w:hAnsi="Tahoma" w:cs="Tahoma"/>
                      <w:b/>
                    </w:rPr>
                    <w:t xml:space="preserve">Serdecznie zapraszamy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style="width:593.4pt;height:840.6pt;visibility:visible">
            <v:imagedata r:id="rId6" o:title=""/>
          </v:shape>
        </w:pict>
      </w:r>
    </w:p>
    <w:sectPr w:rsidR="00C35CC8" w:rsidSect="00F3779A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BA0"/>
    <w:multiLevelType w:val="hybridMultilevel"/>
    <w:tmpl w:val="A9FCCFF0"/>
    <w:lvl w:ilvl="0" w:tplc="82520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E2"/>
    <w:rsid w:val="00040DEE"/>
    <w:rsid w:val="000E585E"/>
    <w:rsid w:val="00183B2F"/>
    <w:rsid w:val="00192A24"/>
    <w:rsid w:val="001A64A1"/>
    <w:rsid w:val="002164C2"/>
    <w:rsid w:val="00281F71"/>
    <w:rsid w:val="00293E5C"/>
    <w:rsid w:val="002A512A"/>
    <w:rsid w:val="002C6D98"/>
    <w:rsid w:val="002F1454"/>
    <w:rsid w:val="00397A8F"/>
    <w:rsid w:val="003C7054"/>
    <w:rsid w:val="003F62C6"/>
    <w:rsid w:val="003F7870"/>
    <w:rsid w:val="00435C32"/>
    <w:rsid w:val="00446AB2"/>
    <w:rsid w:val="004948AC"/>
    <w:rsid w:val="00513464"/>
    <w:rsid w:val="00521608"/>
    <w:rsid w:val="005A6944"/>
    <w:rsid w:val="005B2A85"/>
    <w:rsid w:val="005C58ED"/>
    <w:rsid w:val="00641380"/>
    <w:rsid w:val="0065520D"/>
    <w:rsid w:val="0066413D"/>
    <w:rsid w:val="006E0EC3"/>
    <w:rsid w:val="0078345E"/>
    <w:rsid w:val="0079359B"/>
    <w:rsid w:val="0086766C"/>
    <w:rsid w:val="00880D2D"/>
    <w:rsid w:val="00895FE2"/>
    <w:rsid w:val="008B0B03"/>
    <w:rsid w:val="008E0401"/>
    <w:rsid w:val="008E6D84"/>
    <w:rsid w:val="008E740C"/>
    <w:rsid w:val="008F4B3D"/>
    <w:rsid w:val="0098431A"/>
    <w:rsid w:val="009C3F8C"/>
    <w:rsid w:val="009E0238"/>
    <w:rsid w:val="00A43EAF"/>
    <w:rsid w:val="00A65B45"/>
    <w:rsid w:val="00B36EF4"/>
    <w:rsid w:val="00B44D87"/>
    <w:rsid w:val="00B4598C"/>
    <w:rsid w:val="00B61883"/>
    <w:rsid w:val="00B709F9"/>
    <w:rsid w:val="00B927B5"/>
    <w:rsid w:val="00BC3004"/>
    <w:rsid w:val="00C154AC"/>
    <w:rsid w:val="00C242DC"/>
    <w:rsid w:val="00C35CC8"/>
    <w:rsid w:val="00C615F9"/>
    <w:rsid w:val="00C761D7"/>
    <w:rsid w:val="00C80DEA"/>
    <w:rsid w:val="00CF42DB"/>
    <w:rsid w:val="00D3404E"/>
    <w:rsid w:val="00D60138"/>
    <w:rsid w:val="00D74CA9"/>
    <w:rsid w:val="00D853AB"/>
    <w:rsid w:val="00DC1429"/>
    <w:rsid w:val="00E57362"/>
    <w:rsid w:val="00E745E5"/>
    <w:rsid w:val="00F3061F"/>
    <w:rsid w:val="00F3779A"/>
    <w:rsid w:val="00FD5AC1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FE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E74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E74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cp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0</Words>
  <Characters>2</Characters>
  <Application>Microsoft Office Outlook</Application>
  <DocSecurity>0</DocSecurity>
  <Lines>0</Lines>
  <Paragraphs>0</Paragraphs>
  <ScaleCrop>false</ScaleCrop>
  <Company>Bank Gospodarstwa Krajowego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Gawełek, Katarzyna</dc:creator>
  <cp:keywords/>
  <dc:description/>
  <cp:lastModifiedBy>Użytkownik</cp:lastModifiedBy>
  <cp:revision>13</cp:revision>
  <cp:lastPrinted>2014-01-13T10:10:00Z</cp:lastPrinted>
  <dcterms:created xsi:type="dcterms:W3CDTF">2014-01-13T07:28:00Z</dcterms:created>
  <dcterms:modified xsi:type="dcterms:W3CDTF">2014-01-13T10:10:00Z</dcterms:modified>
</cp:coreProperties>
</file>